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26" w:rsidRDefault="00174826" w:rsidP="00525F4F">
      <w:pPr>
        <w:spacing w:after="0"/>
        <w:rPr>
          <w:b/>
          <w:sz w:val="26"/>
          <w:szCs w:val="26"/>
        </w:rPr>
      </w:pPr>
    </w:p>
    <w:p w:rsidR="00174826" w:rsidRDefault="00174826" w:rsidP="00525F4F">
      <w:pPr>
        <w:spacing w:after="0"/>
        <w:rPr>
          <w:b/>
          <w:sz w:val="26"/>
          <w:szCs w:val="26"/>
        </w:rPr>
      </w:pPr>
    </w:p>
    <w:p w:rsidR="00174826" w:rsidRDefault="00174826" w:rsidP="00E46BFB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11</w:t>
      </w:r>
      <w:r w:rsidRPr="00525F4F">
        <w:rPr>
          <w:b/>
          <w:sz w:val="26"/>
          <w:szCs w:val="26"/>
        </w:rPr>
        <w:t xml:space="preserve">/2019 – </w:t>
      </w:r>
      <w:r>
        <w:rPr>
          <w:b/>
          <w:sz w:val="26"/>
          <w:szCs w:val="26"/>
        </w:rPr>
        <w:t xml:space="preserve">pomoce dydaktyczne do pracowni językowej </w:t>
      </w:r>
    </w:p>
    <w:p w:rsidR="00174826" w:rsidRDefault="00174826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174826" w:rsidRPr="00D822DD" w:rsidRDefault="00174826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4826" w:rsidRPr="00284A83" w:rsidRDefault="00174826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174826" w:rsidRDefault="00174826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174826" w:rsidRDefault="00174826" w:rsidP="00284A83">
      <w:pPr>
        <w:spacing w:after="0" w:line="240" w:lineRule="auto"/>
      </w:pPr>
      <w:r>
        <w:t>ul. Waryńskiego 104</w:t>
      </w:r>
    </w:p>
    <w:p w:rsidR="00174826" w:rsidRDefault="00174826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174826" w:rsidRDefault="00174826" w:rsidP="00284A83">
      <w:pPr>
        <w:spacing w:after="0" w:line="240" w:lineRule="auto"/>
      </w:pPr>
      <w:r>
        <w:t>NIP: 876-241-17-63 REGON: 340801892</w:t>
      </w:r>
    </w:p>
    <w:p w:rsidR="00174826" w:rsidRDefault="00174826" w:rsidP="002B5DE9">
      <w:pPr>
        <w:spacing w:after="0" w:line="240" w:lineRule="auto"/>
      </w:pPr>
      <w:r w:rsidRPr="00D61D6D">
        <w:t>tel. 56 46 113 55</w:t>
      </w:r>
    </w:p>
    <w:p w:rsidR="00174826" w:rsidRPr="00863EBB" w:rsidRDefault="00174826" w:rsidP="00284A83">
      <w:pPr>
        <w:spacing w:after="0" w:line="240" w:lineRule="auto"/>
      </w:pPr>
      <w:r w:rsidRPr="00863EBB">
        <w:t>e-mail: info@edukacja.grudziadz.com</w:t>
      </w:r>
    </w:p>
    <w:p w:rsidR="00174826" w:rsidRPr="00863EBB" w:rsidRDefault="00174826" w:rsidP="000E16A9">
      <w:pPr>
        <w:spacing w:after="0"/>
        <w:rPr>
          <w:sz w:val="24"/>
          <w:szCs w:val="24"/>
        </w:rPr>
      </w:pPr>
    </w:p>
    <w:p w:rsidR="00174826" w:rsidRPr="000E16A9" w:rsidRDefault="00174826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174826" w:rsidRPr="00E94C07" w:rsidRDefault="00174826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174826" w:rsidRPr="00AA6A13">
        <w:trPr>
          <w:trHeight w:val="4208"/>
        </w:trPr>
        <w:tc>
          <w:tcPr>
            <w:tcW w:w="9464" w:type="dxa"/>
          </w:tcPr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174826" w:rsidRPr="00AA6A13" w:rsidRDefault="00174826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174826" w:rsidRPr="00AA6A13" w:rsidRDefault="0017482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174826" w:rsidRDefault="00174826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174826" w:rsidRDefault="00174826" w:rsidP="00C572AF">
      <w:pPr>
        <w:pStyle w:val="Default"/>
        <w:rPr>
          <w:sz w:val="23"/>
          <w:szCs w:val="23"/>
        </w:rPr>
      </w:pPr>
    </w:p>
    <w:p w:rsidR="00174826" w:rsidRPr="00C572AF" w:rsidRDefault="00174826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174826" w:rsidRPr="00C572AF" w:rsidRDefault="00174826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174826" w:rsidRPr="00206846" w:rsidRDefault="00174826" w:rsidP="00206846">
      <w:pPr>
        <w:pStyle w:val="Default"/>
        <w:rPr>
          <w:rFonts w:ascii="Calibri" w:hAnsi="Calibri" w:cs="Calibri"/>
          <w:sz w:val="22"/>
          <w:szCs w:val="22"/>
        </w:rPr>
      </w:pPr>
      <w:r w:rsidRPr="00C572AF">
        <w:t>W związku z ogłoszeniem Zapytaniem ofertowym</w:t>
      </w:r>
      <w:r>
        <w:t xml:space="preserve"> nr 11</w:t>
      </w:r>
      <w:r w:rsidRPr="00C572AF">
        <w:t>/2019 –</w:t>
      </w:r>
      <w:r>
        <w:t xml:space="preserve">pomoce dydaktyczne do pracowni językowej na </w:t>
      </w:r>
      <w:r w:rsidRPr="00C572AF">
        <w:t xml:space="preserve"> </w:t>
      </w:r>
      <w:r>
        <w:t>„</w:t>
      </w:r>
      <w:r w:rsidRPr="00206846">
        <w:rPr>
          <w:b/>
          <w:bCs/>
        </w:rPr>
        <w:t xml:space="preserve">Zakup </w:t>
      </w:r>
      <w:r>
        <w:rPr>
          <w:b/>
          <w:bCs/>
        </w:rPr>
        <w:t>j</w:t>
      </w:r>
      <w:r w:rsidRPr="00206846">
        <w:rPr>
          <w:b/>
          <w:bCs/>
        </w:rPr>
        <w:t xml:space="preserve"> dostawa </w:t>
      </w:r>
      <w:r>
        <w:rPr>
          <w:b/>
          <w:bCs/>
        </w:rPr>
        <w:t>pomocy do pracowni językowej</w:t>
      </w:r>
      <w:r w:rsidRPr="00206846">
        <w:rPr>
          <w:b/>
          <w:bCs/>
        </w:rPr>
        <w:t>”.</w:t>
      </w:r>
    </w:p>
    <w:p w:rsidR="00174826" w:rsidRDefault="00174826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4826" w:rsidRPr="00C572AF" w:rsidRDefault="00174826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174826" w:rsidRDefault="00174826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4826" w:rsidRPr="00C572AF" w:rsidRDefault="00174826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174826" w:rsidRPr="00C572AF" w:rsidRDefault="00174826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174826" w:rsidRPr="00C572AF" w:rsidRDefault="00174826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174826" w:rsidRDefault="00174826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174826" w:rsidRPr="00C572AF" w:rsidRDefault="00174826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174826" w:rsidRDefault="00174826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6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2763"/>
        <w:gridCol w:w="528"/>
        <w:gridCol w:w="622"/>
        <w:gridCol w:w="1492"/>
        <w:gridCol w:w="2730"/>
      </w:tblGrid>
      <w:tr w:rsidR="00174826" w:rsidRPr="00AA6A13" w:rsidTr="00E46BFB">
        <w:tc>
          <w:tcPr>
            <w:tcW w:w="534" w:type="pct"/>
          </w:tcPr>
          <w:p w:rsidR="00174826" w:rsidRPr="00AA6A13" w:rsidRDefault="0017482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517" w:type="pct"/>
          </w:tcPr>
          <w:p w:rsidR="00174826" w:rsidRPr="00AA6A13" w:rsidRDefault="0017482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174826" w:rsidRPr="00AA6A13" w:rsidRDefault="0017482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90" w:type="pct"/>
          </w:tcPr>
          <w:p w:rsidR="00174826" w:rsidRPr="00AA6A13" w:rsidRDefault="0017482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41" w:type="pct"/>
          </w:tcPr>
          <w:p w:rsidR="00174826" w:rsidRPr="00AA6A13" w:rsidRDefault="0017482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174826" w:rsidRPr="00AA6A13" w:rsidRDefault="0017482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819" w:type="pct"/>
          </w:tcPr>
          <w:p w:rsidR="00174826" w:rsidRPr="00AA6A13" w:rsidRDefault="0017482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174826" w:rsidRPr="00AA6A13" w:rsidRDefault="0017482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499" w:type="pct"/>
          </w:tcPr>
          <w:p w:rsidR="00174826" w:rsidRPr="00AA6A13" w:rsidRDefault="0017482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174826" w:rsidRPr="00AA6A13" w:rsidTr="00E46BFB">
        <w:tc>
          <w:tcPr>
            <w:tcW w:w="534" w:type="pct"/>
          </w:tcPr>
          <w:p w:rsidR="00174826" w:rsidRPr="00AA6A13" w:rsidRDefault="00174826" w:rsidP="00F17919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17" w:type="pct"/>
          </w:tcPr>
          <w:p w:rsidR="00174826" w:rsidRDefault="0017482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74826" w:rsidRDefault="0017482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74826" w:rsidRDefault="0017482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74826" w:rsidRDefault="0017482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74826" w:rsidRDefault="0017482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74826" w:rsidRDefault="0017482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74826" w:rsidRDefault="0017482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74826" w:rsidRDefault="0017482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74826" w:rsidRPr="00AA6A13" w:rsidRDefault="0017482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90" w:type="pct"/>
          </w:tcPr>
          <w:p w:rsidR="00174826" w:rsidRPr="00AA6A13" w:rsidRDefault="00174826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1" w:type="pct"/>
          </w:tcPr>
          <w:p w:rsidR="00174826" w:rsidRPr="00AA6A13" w:rsidRDefault="00174826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9" w:type="pct"/>
          </w:tcPr>
          <w:p w:rsidR="00174826" w:rsidRPr="00AA6A13" w:rsidRDefault="00174826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99" w:type="pct"/>
          </w:tcPr>
          <w:p w:rsidR="00174826" w:rsidRPr="00AA6A13" w:rsidRDefault="00174826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74826" w:rsidRPr="00AA6A13" w:rsidTr="00E46BFB">
        <w:tc>
          <w:tcPr>
            <w:tcW w:w="3501" w:type="pct"/>
            <w:gridSpan w:val="5"/>
          </w:tcPr>
          <w:p w:rsidR="00174826" w:rsidRPr="00AA6A13" w:rsidRDefault="00174826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499" w:type="pct"/>
          </w:tcPr>
          <w:p w:rsidR="00174826" w:rsidRPr="00AA6A13" w:rsidRDefault="00174826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174826" w:rsidRDefault="00174826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174826" w:rsidRDefault="00174826" w:rsidP="0046664D">
      <w:pPr>
        <w:tabs>
          <w:tab w:val="left" w:pos="1305"/>
        </w:tabs>
        <w:rPr>
          <w:rFonts w:cs="Calibri"/>
        </w:rPr>
      </w:pPr>
    </w:p>
    <w:p w:rsidR="00174826" w:rsidRDefault="00174826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174826" w:rsidRDefault="00174826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174826" w:rsidRPr="00352B6C" w:rsidRDefault="00174826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174826" w:rsidRPr="00352B6C" w:rsidRDefault="00174826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174826" w:rsidRPr="00352B6C" w:rsidRDefault="00174826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174826" w:rsidRDefault="00174826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174826" w:rsidRDefault="00174826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174826" w:rsidRDefault="00174826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174826" w:rsidRPr="00352B6C" w:rsidRDefault="00174826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174826" w:rsidRDefault="00174826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174826" w:rsidRDefault="00174826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174826" w:rsidRDefault="00174826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174826" w:rsidRDefault="00174826" w:rsidP="00330A76">
      <w:pPr>
        <w:rPr>
          <w:rFonts w:cs="Calibri"/>
          <w:sz w:val="26"/>
          <w:szCs w:val="26"/>
        </w:rPr>
      </w:pPr>
    </w:p>
    <w:p w:rsidR="00174826" w:rsidRDefault="00174826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174826" w:rsidRPr="00330A76" w:rsidRDefault="00174826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174826" w:rsidRDefault="00174826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174826" w:rsidRDefault="00174826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174826" w:rsidRDefault="00174826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174826" w:rsidRDefault="00174826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174826" w:rsidRDefault="00174826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174826" w:rsidRDefault="00174826" w:rsidP="00167733">
      <w:pPr>
        <w:spacing w:after="0"/>
      </w:pPr>
    </w:p>
    <w:p w:rsidR="00174826" w:rsidRDefault="00174826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174826" w:rsidRPr="004576C0" w:rsidRDefault="00174826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174826" w:rsidRPr="004576C0" w:rsidRDefault="00174826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174826" w:rsidRPr="004576C0" w:rsidRDefault="00174826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174826" w:rsidRPr="004576C0" w:rsidRDefault="00174826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174826" w:rsidRDefault="00174826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74826" w:rsidRDefault="00174826" w:rsidP="00167733">
      <w:pPr>
        <w:jc w:val="both"/>
      </w:pPr>
      <w:r>
        <w:t>Oświadczam/y, że:</w:t>
      </w:r>
    </w:p>
    <w:p w:rsidR="00174826" w:rsidRDefault="00174826" w:rsidP="00167733">
      <w:pPr>
        <w:jc w:val="both"/>
      </w:pPr>
      <w:r>
        <w:t>a) posiadam/y uprawnienia do wykonywania określonej działalności lub czynności w zakresie przedmiotu zamówienia,</w:t>
      </w:r>
    </w:p>
    <w:p w:rsidR="00174826" w:rsidRDefault="00174826" w:rsidP="00167733">
      <w:pPr>
        <w:jc w:val="both"/>
      </w:pPr>
      <w:r>
        <w:t>b) znajduję/znajdujemy się w sytuacji finansowej pozwalającej na wykonanie zamówienia.</w:t>
      </w:r>
    </w:p>
    <w:p w:rsidR="00174826" w:rsidRDefault="00174826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174826" w:rsidRDefault="00174826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174826" w:rsidRDefault="00174826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174826" w:rsidRDefault="00174826" w:rsidP="00167733">
      <w:pPr>
        <w:jc w:val="both"/>
      </w:pPr>
    </w:p>
    <w:p w:rsidR="00174826" w:rsidRDefault="00174826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174826" w:rsidRDefault="00174826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174826" w:rsidRDefault="00174826" w:rsidP="00167733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174826" w:rsidRDefault="00174826" w:rsidP="00167733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174826" w:rsidRDefault="00174826" w:rsidP="00167733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174826" w:rsidRDefault="00174826" w:rsidP="00167733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174826" w:rsidRDefault="00174826" w:rsidP="00167733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174826" w:rsidRDefault="00174826" w:rsidP="002B5E46">
      <w:pPr>
        <w:rPr>
          <w:rFonts w:cs="Calibri"/>
        </w:rPr>
      </w:pPr>
    </w:p>
    <w:p w:rsidR="00174826" w:rsidRDefault="00174826" w:rsidP="002B5E46">
      <w:pPr>
        <w:rPr>
          <w:rFonts w:cs="Calibri"/>
        </w:rPr>
      </w:pPr>
      <w:r>
        <w:t>Niniejszym przedkładam/y  ofertę w postępowaniu.</w:t>
      </w:r>
    </w:p>
    <w:p w:rsidR="00174826" w:rsidRDefault="00174826" w:rsidP="002B5E46">
      <w:pPr>
        <w:rPr>
          <w:rFonts w:cs="Calibri"/>
        </w:rPr>
      </w:pPr>
    </w:p>
    <w:p w:rsidR="00174826" w:rsidRDefault="00174826" w:rsidP="002B5E46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174826" w:rsidRPr="002B5E46" w:rsidRDefault="00174826" w:rsidP="002B5E46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sectPr w:rsidR="00174826" w:rsidRPr="002B5E46" w:rsidSect="00525F4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26" w:rsidRDefault="00174826" w:rsidP="00E12C52">
      <w:pPr>
        <w:spacing w:after="0" w:line="240" w:lineRule="auto"/>
      </w:pPr>
      <w:r>
        <w:separator/>
      </w:r>
    </w:p>
  </w:endnote>
  <w:endnote w:type="continuationSeparator" w:id="0">
    <w:p w:rsidR="00174826" w:rsidRDefault="00174826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26" w:rsidRDefault="0017482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74826" w:rsidRDefault="00174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26" w:rsidRDefault="00174826" w:rsidP="00E12C52">
      <w:pPr>
        <w:spacing w:after="0" w:line="240" w:lineRule="auto"/>
      </w:pPr>
      <w:r>
        <w:separator/>
      </w:r>
    </w:p>
  </w:footnote>
  <w:footnote w:type="continuationSeparator" w:id="0">
    <w:p w:rsidR="00174826" w:rsidRDefault="00174826" w:rsidP="00E12C52">
      <w:pPr>
        <w:spacing w:after="0" w:line="240" w:lineRule="auto"/>
      </w:pPr>
      <w:r>
        <w:continuationSeparator/>
      </w:r>
    </w:p>
  </w:footnote>
  <w:footnote w:id="1">
    <w:p w:rsidR="00174826" w:rsidRDefault="00174826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174826" w:rsidRDefault="00174826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174826" w:rsidRDefault="00174826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174826" w:rsidRPr="00330A76" w:rsidRDefault="00174826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174826" w:rsidRDefault="00174826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26" w:rsidRDefault="0017482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526D"/>
    <w:rsid w:val="000E16A9"/>
    <w:rsid w:val="00167733"/>
    <w:rsid w:val="00174826"/>
    <w:rsid w:val="00206846"/>
    <w:rsid w:val="00284A83"/>
    <w:rsid w:val="002B5DE9"/>
    <w:rsid w:val="002B5E46"/>
    <w:rsid w:val="00330A76"/>
    <w:rsid w:val="00352B6C"/>
    <w:rsid w:val="003A31F0"/>
    <w:rsid w:val="003C0DCB"/>
    <w:rsid w:val="003C7BD6"/>
    <w:rsid w:val="004576C0"/>
    <w:rsid w:val="0046664D"/>
    <w:rsid w:val="004D21B5"/>
    <w:rsid w:val="00525F4F"/>
    <w:rsid w:val="006402C1"/>
    <w:rsid w:val="006E0818"/>
    <w:rsid w:val="006E2288"/>
    <w:rsid w:val="007238E5"/>
    <w:rsid w:val="00852757"/>
    <w:rsid w:val="00863EBB"/>
    <w:rsid w:val="0097746E"/>
    <w:rsid w:val="00985F70"/>
    <w:rsid w:val="009C3343"/>
    <w:rsid w:val="00AA51E8"/>
    <w:rsid w:val="00AA6A13"/>
    <w:rsid w:val="00AC0B0B"/>
    <w:rsid w:val="00AC48EA"/>
    <w:rsid w:val="00C55521"/>
    <w:rsid w:val="00C56EAD"/>
    <w:rsid w:val="00C572AF"/>
    <w:rsid w:val="00D61D6D"/>
    <w:rsid w:val="00D822DD"/>
    <w:rsid w:val="00E12C52"/>
    <w:rsid w:val="00E319BA"/>
    <w:rsid w:val="00E46BFB"/>
    <w:rsid w:val="00E94C07"/>
    <w:rsid w:val="00EA09F7"/>
    <w:rsid w:val="00EA2A7B"/>
    <w:rsid w:val="00EB66A6"/>
    <w:rsid w:val="00EB7024"/>
    <w:rsid w:val="00F17919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5</Pages>
  <Words>1000</Words>
  <Characters>6001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6</cp:revision>
  <dcterms:created xsi:type="dcterms:W3CDTF">2019-10-04T14:23:00Z</dcterms:created>
  <dcterms:modified xsi:type="dcterms:W3CDTF">2019-10-08T12:16:00Z</dcterms:modified>
</cp:coreProperties>
</file>